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F" w:rsidRDefault="006D33AF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8"/>
              <w:szCs w:val="28"/>
            </w:rPr>
            <w:t>New Zealand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RS&amp;T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:rsidR="006D33AF" w:rsidRDefault="006D33AF" w:rsidP="00D65A71">
      <w:pPr>
        <w:rPr>
          <w:rFonts w:ascii="Arial" w:hAnsi="Arial" w:cs="Arial"/>
          <w:i/>
          <w:sz w:val="24"/>
          <w:szCs w:val="24"/>
        </w:rPr>
      </w:pPr>
      <w:r w:rsidRPr="003F38D3">
        <w:rPr>
          <w:rFonts w:ascii="Arial" w:hAnsi="Arial" w:cs="Arial"/>
          <w:i/>
          <w:sz w:val="24"/>
          <w:szCs w:val="24"/>
        </w:rPr>
        <w:t xml:space="preserve">Rows and columns may be expanded or reduced, but </w:t>
      </w:r>
      <w:r>
        <w:rPr>
          <w:rFonts w:ascii="Arial" w:hAnsi="Arial" w:cs="Arial"/>
          <w:i/>
          <w:sz w:val="24"/>
          <w:szCs w:val="24"/>
        </w:rPr>
        <w:t>a</w:t>
      </w:r>
      <w:r w:rsidRPr="003F38D3">
        <w:rPr>
          <w:rFonts w:ascii="Arial" w:hAnsi="Arial" w:cs="Arial"/>
          <w:i/>
          <w:sz w:val="24"/>
          <w:szCs w:val="24"/>
        </w:rPr>
        <w:t xml:space="preserve"> CV </w:t>
      </w:r>
      <w:r>
        <w:rPr>
          <w:rFonts w:ascii="Arial" w:hAnsi="Arial" w:cs="Arial"/>
          <w:i/>
          <w:sz w:val="24"/>
          <w:szCs w:val="24"/>
        </w:rPr>
        <w:t>must</w:t>
      </w:r>
      <w:r w:rsidRPr="003F38D3">
        <w:rPr>
          <w:rFonts w:ascii="Arial" w:hAnsi="Arial" w:cs="Arial"/>
          <w:i/>
          <w:sz w:val="24"/>
          <w:szCs w:val="24"/>
        </w:rPr>
        <w:t xml:space="preserve"> be no more than two pages for part</w:t>
      </w:r>
      <w:r>
        <w:rPr>
          <w:rFonts w:ascii="Arial" w:hAnsi="Arial" w:cs="Arial"/>
          <w:i/>
          <w:sz w:val="24"/>
          <w:szCs w:val="24"/>
        </w:rPr>
        <w:t xml:space="preserve"> 1 and no more than</w:t>
      </w:r>
      <w:r w:rsidRPr="003F38D3">
        <w:rPr>
          <w:rFonts w:ascii="Arial" w:hAnsi="Arial" w:cs="Arial"/>
          <w:i/>
          <w:sz w:val="24"/>
          <w:szCs w:val="24"/>
        </w:rPr>
        <w:t xml:space="preserve"> three pages for part 2.  </w:t>
      </w:r>
      <w:r>
        <w:rPr>
          <w:rFonts w:ascii="Arial" w:hAnsi="Arial" w:cs="Arial"/>
          <w:i/>
          <w:sz w:val="24"/>
          <w:szCs w:val="24"/>
        </w:rPr>
        <w:t xml:space="preserve">Use </w:t>
      </w:r>
      <w:r w:rsidRPr="003F38D3">
        <w:rPr>
          <w:rFonts w:ascii="Arial" w:hAnsi="Arial" w:cs="Arial"/>
          <w:i/>
          <w:sz w:val="24"/>
          <w:szCs w:val="24"/>
        </w:rPr>
        <w:t>Arial 12 point font.</w:t>
      </w:r>
      <w:r>
        <w:rPr>
          <w:rFonts w:ascii="Arial" w:hAnsi="Arial" w:cs="Arial"/>
          <w:i/>
          <w:sz w:val="24"/>
          <w:szCs w:val="24"/>
        </w:rPr>
        <w:t xml:space="preserve">  Do not alter page margins.  Instructions in italics should be deleted before you submit your CV.</w:t>
      </w:r>
    </w:p>
    <w:p w:rsidR="006D33AF" w:rsidRPr="001B5644" w:rsidRDefault="006D33AF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6D33AF" w:rsidRPr="00B643A2" w:rsidTr="00DC2366">
        <w:tc>
          <w:tcPr>
            <w:tcW w:w="9288" w:type="dxa"/>
            <w:gridSpan w:val="10"/>
            <w:shd w:val="clear" w:color="auto" w:fill="E0E0E0"/>
          </w:tcPr>
          <w:p w:rsidR="006D33AF" w:rsidRPr="00DC2366" w:rsidRDefault="006D33AF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6D33AF" w:rsidRPr="00F34224" w:rsidTr="00DC2366">
        <w:trPr>
          <w:trHeight w:val="483"/>
        </w:trPr>
        <w:tc>
          <w:tcPr>
            <w:tcW w:w="1728" w:type="dxa"/>
            <w:shd w:val="clear" w:color="auto" w:fill="E0E0E0"/>
          </w:tcPr>
          <w:p w:rsidR="006D33AF" w:rsidRPr="00DC2366" w:rsidRDefault="006D33AF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</w:tcPr>
          <w:p w:rsidR="006D33AF" w:rsidRPr="00DC2366" w:rsidRDefault="006D33AF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C23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6D33AF" w:rsidRPr="00DC2366" w:rsidRDefault="006D33AF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D33AF" w:rsidRPr="00DC2366" w:rsidRDefault="006D33AF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C23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6D33AF" w:rsidRPr="00DC2366" w:rsidRDefault="006D33AF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6D33AF" w:rsidRPr="00DC2366" w:rsidRDefault="006D33AF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C23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6D33AF" w:rsidRPr="00DC2366" w:rsidRDefault="006D33AF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D33AF" w:rsidRPr="00DC2366" w:rsidRDefault="006D33AF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C236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6D33AF" w:rsidRPr="00DC2366" w:rsidRDefault="006D33AF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2857" w:type="dxa"/>
            <w:gridSpan w:val="4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1440" w:type="dxa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2268" w:type="dxa"/>
            <w:gridSpan w:val="2"/>
            <w:shd w:val="clear" w:color="auto" w:fill="E0E0E0"/>
          </w:tcPr>
          <w:p w:rsidR="006D33AF" w:rsidRPr="00DC2366" w:rsidRDefault="006D33AF" w:rsidP="00DC23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Work telephone</w:t>
            </w:r>
          </w:p>
        </w:tc>
        <w:tc>
          <w:tcPr>
            <w:tcW w:w="3060" w:type="dxa"/>
            <w:gridSpan w:val="4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DC2366">
                  <w:rPr>
                    <w:rFonts w:ascii="Arial" w:hAnsi="Arial" w:cs="Arial"/>
                    <w:b/>
                    <w:sz w:val="24"/>
                    <w:szCs w:val="24"/>
                  </w:rPr>
                  <w:t>Mobile</w:t>
                </w:r>
              </w:smartTag>
            </w:smartTag>
          </w:p>
        </w:tc>
        <w:tc>
          <w:tcPr>
            <w:tcW w:w="2880" w:type="dxa"/>
            <w:gridSpan w:val="3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2268" w:type="dxa"/>
            <w:gridSpan w:val="2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2268" w:type="dxa"/>
            <w:gridSpan w:val="2"/>
            <w:shd w:val="clear" w:color="auto" w:fill="E0E0E0"/>
          </w:tcPr>
          <w:p w:rsidR="006D33AF" w:rsidRPr="00DC2366" w:rsidRDefault="006D33A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DC2366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:rsidR="006D33AF" w:rsidRPr="00B643A2" w:rsidRDefault="006D33AF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1b.   Academic qualifications</w:t>
            </w:r>
          </w:p>
        </w:tc>
      </w:tr>
    </w:tbl>
    <w:p w:rsidR="006D33AF" w:rsidRPr="00B643A2" w:rsidRDefault="006D33A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qualification on a new line as per the example:</w:t>
      </w:r>
    </w:p>
    <w:p w:rsidR="006D33AF" w:rsidRPr="00B643A2" w:rsidRDefault="006D33A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>
        <w:rPr>
          <w:rFonts w:ascii="Arial" w:hAnsi="Arial" w:cs="Arial"/>
          <w:i/>
          <w:sz w:val="24"/>
          <w:szCs w:val="24"/>
        </w:rPr>
        <w:t>.</w:t>
      </w:r>
    </w:p>
    <w:p w:rsidR="006D33AF" w:rsidRPr="00B643A2" w:rsidRDefault="006D33A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1"/>
      </w:tblGrid>
      <w:tr w:rsidR="006D33AF" w:rsidRPr="00B643A2" w:rsidTr="00DC2366">
        <w:tc>
          <w:tcPr>
            <w:tcW w:w="9291" w:type="dxa"/>
            <w:shd w:val="clear" w:color="auto" w:fill="E0E0E0"/>
          </w:tcPr>
          <w:p w:rsidR="006D33AF" w:rsidRPr="00DC2366" w:rsidRDefault="006D33AF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1c.   Professional positions held</w:t>
            </w:r>
          </w:p>
        </w:tc>
      </w:tr>
    </w:tbl>
    <w:p w:rsidR="006D33AF" w:rsidRPr="00B643A2" w:rsidRDefault="006D33A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position on a new line as per the example:</w:t>
      </w:r>
    </w:p>
    <w:p w:rsidR="006D33AF" w:rsidRPr="00B643A2" w:rsidRDefault="006D33AF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Year-year, job title, organisation</w:t>
      </w:r>
      <w:r>
        <w:rPr>
          <w:rFonts w:ascii="Arial" w:hAnsi="Arial" w:cs="Arial"/>
          <w:i/>
          <w:sz w:val="24"/>
          <w:szCs w:val="24"/>
        </w:rPr>
        <w:t>.</w:t>
      </w:r>
    </w:p>
    <w:p w:rsidR="006D33AF" w:rsidRPr="00B643A2" w:rsidRDefault="006D33A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1d.   Present research/professional speciality</w:t>
            </w:r>
          </w:p>
        </w:tc>
      </w:tr>
    </w:tbl>
    <w:p w:rsidR="006D33AF" w:rsidRPr="00B643A2" w:rsidRDefault="006D33AF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</w:t>
      </w:r>
      <w:r>
        <w:rPr>
          <w:rFonts w:ascii="Arial" w:hAnsi="Arial" w:cs="Arial"/>
          <w:i/>
          <w:sz w:val="24"/>
          <w:szCs w:val="24"/>
        </w:rPr>
        <w:t>e and start typing here.</w:t>
      </w:r>
    </w:p>
    <w:p w:rsidR="006D33AF" w:rsidRPr="00B643A2" w:rsidRDefault="006D33A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3"/>
        <w:gridCol w:w="3705"/>
      </w:tblGrid>
      <w:tr w:rsidR="006D33AF" w:rsidRPr="00B643A2" w:rsidTr="00DC2366">
        <w:tc>
          <w:tcPr>
            <w:tcW w:w="4068" w:type="dxa"/>
            <w:shd w:val="clear" w:color="auto" w:fill="E0E0E0"/>
          </w:tcPr>
          <w:p w:rsidR="006D33AF" w:rsidRPr="00DC2366" w:rsidRDefault="006D33AF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1e.   Total years research experience</w:t>
            </w:r>
          </w:p>
        </w:tc>
        <w:tc>
          <w:tcPr>
            <w:tcW w:w="2700" w:type="dxa"/>
          </w:tcPr>
          <w:p w:rsidR="006D33AF" w:rsidRPr="00DC2366" w:rsidRDefault="006D33AF" w:rsidP="00DC23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366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6D33AF" w:rsidRPr="00B643A2" w:rsidRDefault="006D33A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1f.   Professional distinctions and memberships (including honours, prizes, scholarships, boards or governance roles, etc)</w:t>
            </w:r>
          </w:p>
        </w:tc>
      </w:tr>
    </w:tbl>
    <w:p w:rsidR="006D33AF" w:rsidRPr="00B643A2" w:rsidRDefault="006D33AF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:rsidR="006D33AF" w:rsidRPr="00B643A2" w:rsidRDefault="006D33AF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D33AF" w:rsidRPr="00B643A2" w:rsidRDefault="006D33AF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980"/>
        <w:gridCol w:w="1620"/>
        <w:gridCol w:w="1080"/>
      </w:tblGrid>
      <w:tr w:rsidR="006D33AF" w:rsidRPr="00B643A2" w:rsidTr="00DC2366">
        <w:tc>
          <w:tcPr>
            <w:tcW w:w="3528" w:type="dxa"/>
            <w:vMerge w:val="restart"/>
            <w:shd w:val="clear" w:color="auto" w:fill="E0E0E0"/>
          </w:tcPr>
          <w:p w:rsidR="006D33AF" w:rsidRPr="00DC2366" w:rsidRDefault="006D33AF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DC2366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DC2366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1080" w:type="dxa"/>
            <w:shd w:val="clear" w:color="auto" w:fill="E0E0E0"/>
          </w:tcPr>
          <w:p w:rsidR="006D33AF" w:rsidRPr="00DC2366" w:rsidRDefault="006D33AF" w:rsidP="00DC2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:rsidR="006D33AF" w:rsidRPr="00DC2366" w:rsidRDefault="006D33AF" w:rsidP="00DC2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:rsidR="006D33AF" w:rsidRPr="00DC2366" w:rsidRDefault="006D33AF" w:rsidP="00DC2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shd w:val="clear" w:color="auto" w:fill="E0E0E0"/>
          </w:tcPr>
          <w:p w:rsidR="006D33AF" w:rsidRPr="00DC2366" w:rsidRDefault="006D33AF" w:rsidP="00DC2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6D33AF" w:rsidRPr="00B643A2" w:rsidTr="00DC2366">
        <w:tc>
          <w:tcPr>
            <w:tcW w:w="3528" w:type="dxa"/>
            <w:vMerge/>
            <w:shd w:val="clear" w:color="auto" w:fill="CCFF33"/>
          </w:tcPr>
          <w:p w:rsidR="006D33AF" w:rsidRPr="00DC2366" w:rsidRDefault="006D33AF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D33AF" w:rsidRPr="00DC2366" w:rsidRDefault="006D33AF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33AF" w:rsidRPr="00DC2366" w:rsidRDefault="006D33AF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D33AF" w:rsidRPr="00DC2366" w:rsidRDefault="006D33AF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33AF" w:rsidRPr="00DC2366" w:rsidRDefault="006D33AF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3AF" w:rsidRDefault="006D33AF" w:rsidP="00F34224">
      <w:pPr>
        <w:rPr>
          <w:rFonts w:ascii="Arial" w:hAnsi="Arial" w:cs="Arial"/>
          <w:sz w:val="24"/>
          <w:szCs w:val="24"/>
        </w:rPr>
      </w:pPr>
    </w:p>
    <w:p w:rsidR="006D33AF" w:rsidRDefault="006D33AF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  <w:t>Part 2</w:t>
      </w:r>
      <w:r w:rsidRPr="003A28C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should include information pertinent to your research proposal</w:t>
      </w:r>
      <w:r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Pr="003E7941">
        <w:rPr>
          <w:rFonts w:ascii="Arial" w:hAnsi="Arial" w:cs="Arial"/>
          <w:b/>
          <w:i/>
          <w:sz w:val="24"/>
          <w:szCs w:val="24"/>
        </w:rPr>
        <w:t>all</w:t>
      </w:r>
      <w:r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>
        <w:rPr>
          <w:rFonts w:ascii="Arial" w:hAnsi="Arial" w:cs="Arial"/>
          <w:i/>
          <w:sz w:val="24"/>
          <w:szCs w:val="24"/>
        </w:rPr>
        <w:t xml:space="preserve">MBIE funding.  Complete </w:t>
      </w:r>
      <w:r w:rsidRPr="00442780">
        <w:rPr>
          <w:rFonts w:ascii="Arial" w:hAnsi="Arial" w:cs="Arial"/>
          <w:b/>
          <w:i/>
          <w:sz w:val="24"/>
          <w:szCs w:val="24"/>
        </w:rPr>
        <w:t>only</w:t>
      </w:r>
      <w:r>
        <w:rPr>
          <w:rFonts w:ascii="Arial" w:hAnsi="Arial" w:cs="Arial"/>
          <w:i/>
          <w:sz w:val="24"/>
          <w:szCs w:val="24"/>
        </w:rPr>
        <w:t xml:space="preserve"> section 2a if applying for a Marsden Fund grant or an HRC grant.  Delete sections not relevant to the fund you are applying to.  </w:t>
      </w:r>
    </w:p>
    <w:p w:rsidR="006D33AF" w:rsidRPr="003A28CE" w:rsidRDefault="006D33AF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:rsidR="006D33AF" w:rsidRPr="001B5644" w:rsidRDefault="006D33AF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 xml:space="preserve">2a.   Research publications and dissemination </w:t>
            </w:r>
          </w:p>
        </w:tc>
      </w:tr>
    </w:tbl>
    <w:p w:rsidR="006D33AF" w:rsidRPr="00C122D6" w:rsidRDefault="006D33AF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Expand/reduce</w:t>
      </w:r>
      <w:r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>
        <w:rPr>
          <w:rFonts w:ascii="Arial" w:hAnsi="Arial" w:cs="Arial"/>
          <w:i/>
          <w:sz w:val="24"/>
          <w:szCs w:val="24"/>
        </w:rPr>
        <w:t>, listing publications relevant to your proposal</w:t>
      </w:r>
      <w:r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Pr="00B643A2">
        <w:rPr>
          <w:rFonts w:ascii="Arial" w:hAnsi="Arial" w:cs="Arial"/>
          <w:i/>
          <w:sz w:val="24"/>
          <w:szCs w:val="24"/>
        </w:rPr>
        <w:t>ist in reverse date order.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Bold</w:t>
      </w:r>
      <w:r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6D33AF" w:rsidRPr="00B643A2" w:rsidTr="00DC2366">
        <w:tc>
          <w:tcPr>
            <w:tcW w:w="9288" w:type="dxa"/>
          </w:tcPr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Peer reviewed books, book chapters, books edited</w:t>
            </w:r>
          </w:p>
        </w:tc>
      </w:tr>
      <w:tr w:rsidR="006D33AF" w:rsidRPr="00B643A2" w:rsidTr="00DC2366">
        <w:tc>
          <w:tcPr>
            <w:tcW w:w="9288" w:type="dxa"/>
          </w:tcPr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6D33AF" w:rsidRPr="00B643A2" w:rsidTr="00DC2366">
        <w:tc>
          <w:tcPr>
            <w:tcW w:w="9288" w:type="dxa"/>
          </w:tcPr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rPr>
          <w:trHeight w:val="70"/>
        </w:trPr>
        <w:tc>
          <w:tcPr>
            <w:tcW w:w="9288" w:type="dxa"/>
            <w:shd w:val="clear" w:color="auto" w:fill="E0E0E0"/>
          </w:tcPr>
          <w:p w:rsidR="006D33AF" w:rsidRPr="00DC2366" w:rsidRDefault="006D33AF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6D33AF" w:rsidRPr="00B643A2" w:rsidTr="00DC2366">
        <w:tc>
          <w:tcPr>
            <w:tcW w:w="9288" w:type="dxa"/>
          </w:tcPr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DC2366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6D33AF" w:rsidRPr="00B643A2" w:rsidTr="00DC2366">
        <w:tc>
          <w:tcPr>
            <w:tcW w:w="9288" w:type="dxa"/>
          </w:tcPr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3AF" w:rsidRPr="00DC2366" w:rsidRDefault="006D33AF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3AF" w:rsidRDefault="006D33AF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2b.   Previous research work</w:t>
            </w:r>
          </w:p>
        </w:tc>
      </w:tr>
    </w:tbl>
    <w:p w:rsidR="006D33AF" w:rsidRPr="004D7164" w:rsidRDefault="006D33AF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D33AF" w:rsidTr="00DC2366">
        <w:tc>
          <w:tcPr>
            <w:tcW w:w="9286" w:type="dxa"/>
          </w:tcPr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Pr="00DC23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Pr="00DC23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33AF" w:rsidRPr="00DC2366" w:rsidRDefault="006D33AF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Principal end-user and contact:</w:t>
            </w:r>
            <w:r w:rsidRPr="00DC23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D33AF" w:rsidRDefault="006D33AF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2c.   Describe the commercial, social or environmental impact of your previous research work</w:t>
            </w:r>
          </w:p>
        </w:tc>
      </w:tr>
    </w:tbl>
    <w:p w:rsidR="006D33AF" w:rsidRDefault="006D33AF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  Provide no more than five examples relevant to your proposal.</w:t>
      </w:r>
    </w:p>
    <w:p w:rsidR="006D33AF" w:rsidRPr="004D7164" w:rsidRDefault="006D33AF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33AF" w:rsidRPr="00B643A2" w:rsidTr="00DC2366">
        <w:tc>
          <w:tcPr>
            <w:tcW w:w="9288" w:type="dxa"/>
            <w:shd w:val="clear" w:color="auto" w:fill="E0E0E0"/>
          </w:tcPr>
          <w:p w:rsidR="006D33AF" w:rsidRPr="00DC2366" w:rsidRDefault="006D33AF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2366">
              <w:rPr>
                <w:rFonts w:ascii="Arial" w:hAnsi="Arial" w:cs="Arial"/>
                <w:b/>
                <w:sz w:val="24"/>
                <w:szCs w:val="24"/>
              </w:rPr>
              <w:t>2d.   Demonstration of relationships with end-users</w:t>
            </w:r>
          </w:p>
        </w:tc>
      </w:tr>
    </w:tbl>
    <w:p w:rsidR="006D33AF" w:rsidRDefault="006D33AF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  Provide no more than five examples relevant to your proposal.</w:t>
      </w:r>
    </w:p>
    <w:p w:rsidR="006D33AF" w:rsidRDefault="006D33AF" w:rsidP="00665581">
      <w:pPr>
        <w:pStyle w:val="BodyText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t>Guidelines</w:t>
      </w:r>
    </w:p>
    <w:p w:rsidR="006D33AF" w:rsidRPr="00BD4043" w:rsidRDefault="006D33AF" w:rsidP="00842E6A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is the one you should use whenever you are required to submit a CV as part of a research proposal to the </w:t>
      </w:r>
      <w:r>
        <w:rPr>
          <w:rFonts w:ascii="Arial" w:hAnsi="Arial" w:cs="Arial"/>
          <w:sz w:val="24"/>
          <w:szCs w:val="24"/>
        </w:rPr>
        <w:t>Ministry of</w:t>
      </w:r>
      <w:r w:rsidRPr="002F5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Business,</w:t>
      </w:r>
      <w:r w:rsidRPr="002F5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Innovation and Employment (MBIE</w:t>
      </w:r>
      <w:r w:rsidRPr="002F5605">
        <w:rPr>
          <w:rFonts w:ascii="Arial" w:hAnsi="Arial" w:cs="Arial"/>
          <w:sz w:val="24"/>
          <w:szCs w:val="24"/>
        </w:rPr>
        <w:t xml:space="preserve">), the Health Research Council (HRC), or the Marsden Fund.  </w:t>
      </w:r>
    </w:p>
    <w:p w:rsidR="006D33AF" w:rsidRPr="002F5605" w:rsidRDefault="006D33AF" w:rsidP="00842E6A">
      <w:pPr>
        <w:rPr>
          <w:rFonts w:ascii="Arial" w:hAnsi="Arial" w:cs="Arial"/>
          <w:sz w:val="24"/>
          <w:szCs w:val="24"/>
        </w:rPr>
      </w:pPr>
    </w:p>
    <w:p w:rsidR="006D33AF" w:rsidRDefault="006D33AF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draw on when submitting a research proposal.  </w:t>
      </w:r>
    </w:p>
    <w:p w:rsidR="006D33AF" w:rsidRDefault="006D33AF" w:rsidP="00842E6A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Please note, some sections (</w:t>
      </w:r>
      <w:r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are relevant only to </w:t>
      </w:r>
      <w:r>
        <w:rPr>
          <w:rFonts w:ascii="Arial" w:hAnsi="Arial" w:cs="Arial"/>
          <w:sz w:val="24"/>
          <w:szCs w:val="24"/>
        </w:rPr>
        <w:t>MBIE</w:t>
      </w:r>
      <w:r w:rsidRPr="002F5605">
        <w:rPr>
          <w:rFonts w:ascii="Arial" w:hAnsi="Arial" w:cs="Arial"/>
          <w:sz w:val="24"/>
          <w:szCs w:val="24"/>
        </w:rPr>
        <w:t xml:space="preserve"> proposals and should be deleted if you are submitting a propos</w:t>
      </w:r>
      <w:r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:rsidR="006D33AF" w:rsidRPr="002F5605" w:rsidRDefault="006D33AF" w:rsidP="00842E6A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6D33AF" w:rsidRDefault="006D33AF" w:rsidP="00842E6A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6D33AF" w:rsidRPr="002F5605" w:rsidRDefault="006D33AF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>
        <w:rPr>
          <w:rFonts w:ascii="Arial" w:hAnsi="Arial" w:cs="Arial"/>
          <w:sz w:val="24"/>
          <w:szCs w:val="24"/>
        </w:rPr>
        <w:t>h - this is an optional field, not mandatory.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>
        <w:rPr>
          <w:rFonts w:ascii="Arial" w:hAnsi="Arial" w:cs="Arial"/>
          <w:sz w:val="24"/>
          <w:szCs w:val="24"/>
        </w:rPr>
        <w:t xml:space="preserve">  Exclude periods away from research.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670095" w:rsidRDefault="006D33AF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to record the total number of peer-reviewed publications </w:t>
      </w:r>
      <w:r>
        <w:rPr>
          <w:rFonts w:ascii="Arial" w:hAnsi="Arial" w:cs="Arial"/>
          <w:sz w:val="24"/>
          <w:szCs w:val="24"/>
        </w:rPr>
        <w:t xml:space="preserve">and patents </w:t>
      </w:r>
      <w:r w:rsidRPr="002F5605">
        <w:rPr>
          <w:rFonts w:ascii="Arial" w:hAnsi="Arial" w:cs="Arial"/>
          <w:sz w:val="24"/>
          <w:szCs w:val="24"/>
        </w:rPr>
        <w:t>you have produced during your career.</w:t>
      </w:r>
      <w:r>
        <w:rPr>
          <w:rFonts w:ascii="Arial" w:hAnsi="Arial" w:cs="Arial"/>
          <w:sz w:val="24"/>
          <w:szCs w:val="24"/>
        </w:rPr>
        <w:t xml:space="preserve">  Only peer-reviewed or refereed publications, or patents should be counted in </w:t>
      </w:r>
      <w:r>
        <w:rPr>
          <w:rFonts w:ascii="Arial" w:hAnsi="Arial" w:cs="Arial"/>
          <w:i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section.</w:t>
      </w:r>
    </w:p>
    <w:p w:rsidR="006D33AF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6D33AF" w:rsidRPr="00C122D6" w:rsidRDefault="006D33AF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>
        <w:rPr>
          <w:rFonts w:ascii="Arial" w:hAnsi="Arial" w:cs="Arial"/>
          <w:sz w:val="24"/>
          <w:szCs w:val="24"/>
        </w:rPr>
        <w:t xml:space="preserve">  You should </w:t>
      </w:r>
      <w:r>
        <w:rPr>
          <w:rFonts w:ascii="Arial" w:hAnsi="Arial" w:cs="Arial"/>
          <w:b/>
          <w:sz w:val="24"/>
          <w:szCs w:val="24"/>
        </w:rPr>
        <w:t>bold</w:t>
      </w:r>
      <w:r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  <w:t xml:space="preserve">FOR </w:t>
      </w:r>
      <w:r>
        <w:rPr>
          <w:rFonts w:ascii="Arial" w:hAnsi="Arial" w:cs="Arial"/>
          <w:sz w:val="24"/>
          <w:szCs w:val="24"/>
        </w:rPr>
        <w:t>MBIE</w:t>
      </w:r>
      <w:r w:rsidRPr="002F5605">
        <w:rPr>
          <w:rFonts w:ascii="Arial" w:hAnsi="Arial" w:cs="Arial"/>
          <w:sz w:val="24"/>
          <w:szCs w:val="24"/>
        </w:rPr>
        <w:t xml:space="preserve"> PROPOSALS ONLY</w:t>
      </w:r>
    </w:p>
    <w:p w:rsidR="006D33AF" w:rsidRPr="002F5605" w:rsidRDefault="006D33AF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section is for you to list your previous research work, including the principal outcome from your research and details of any end-user, including a key contact person.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2c.</w:t>
      </w:r>
      <w:r w:rsidRPr="002F5605">
        <w:rPr>
          <w:rFonts w:ascii="Arial" w:hAnsi="Arial" w:cs="Arial"/>
          <w:sz w:val="24"/>
          <w:szCs w:val="24"/>
        </w:rPr>
        <w:tab/>
        <w:t xml:space="preserve">FOR </w:t>
      </w:r>
      <w:r>
        <w:rPr>
          <w:rFonts w:ascii="Arial" w:hAnsi="Arial" w:cs="Arial"/>
          <w:sz w:val="24"/>
          <w:szCs w:val="24"/>
        </w:rPr>
        <w:t>MBIE</w:t>
      </w:r>
      <w:r w:rsidRPr="002F5605">
        <w:rPr>
          <w:rFonts w:ascii="Arial" w:hAnsi="Arial" w:cs="Arial"/>
          <w:sz w:val="24"/>
          <w:szCs w:val="24"/>
        </w:rPr>
        <w:t xml:space="preserve"> PROPOSALS ONLY</w:t>
      </w:r>
    </w:p>
    <w:p w:rsidR="006D33AF" w:rsidRPr="002F5605" w:rsidRDefault="006D33AF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>
        <w:rPr>
          <w:rFonts w:ascii="Arial" w:hAnsi="Arial" w:cs="Arial"/>
          <w:sz w:val="24"/>
          <w:szCs w:val="24"/>
        </w:rPr>
        <w:t>evidence of the impact of your previous research by giving examples of how your research has been used, e.g. adopted by end-users, commercialised, incorporated into policies or regulations, or used in decision-making.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  <w:t xml:space="preserve">FOR </w:t>
      </w:r>
      <w:r>
        <w:rPr>
          <w:rFonts w:ascii="Arial" w:hAnsi="Arial" w:cs="Arial"/>
          <w:sz w:val="24"/>
          <w:szCs w:val="24"/>
        </w:rPr>
        <w:t>MBIE</w:t>
      </w:r>
      <w:r w:rsidRPr="002F5605">
        <w:rPr>
          <w:rFonts w:ascii="Arial" w:hAnsi="Arial" w:cs="Arial"/>
          <w:sz w:val="24"/>
          <w:szCs w:val="24"/>
        </w:rPr>
        <w:t xml:space="preserve"> PROPOSALS ONLY</w:t>
      </w:r>
    </w:p>
    <w:p w:rsidR="006D33AF" w:rsidRPr="002F5605" w:rsidRDefault="006D33AF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In this section you should provide examples of how you have developed and maintained relationships with end-users.  These examples should be relevant to your proposal.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4274A1" w:rsidRDefault="006D33AF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>
        <w:rPr>
          <w:rFonts w:ascii="Arial" w:hAnsi="Arial" w:cs="Arial"/>
          <w:sz w:val="24"/>
          <w:szCs w:val="24"/>
        </w:rPr>
        <w:t xml:space="preserve">  All instructions in </w:t>
      </w:r>
      <w:r>
        <w:rPr>
          <w:rFonts w:ascii="Arial" w:hAnsi="Arial" w:cs="Arial"/>
          <w:i/>
          <w:sz w:val="24"/>
          <w:szCs w:val="24"/>
        </w:rPr>
        <w:t>italics</w:t>
      </w:r>
      <w:r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</w:p>
    <w:p w:rsidR="006D33AF" w:rsidRPr="002F5605" w:rsidRDefault="006D33AF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6D33AF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AF" w:rsidRDefault="006D33AF">
      <w:r>
        <w:separator/>
      </w:r>
    </w:p>
  </w:endnote>
  <w:endnote w:type="continuationSeparator" w:id="0">
    <w:p w:rsidR="006D33AF" w:rsidRDefault="006D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Default="006D33AF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33AF" w:rsidRPr="0064781A" w:rsidRDefault="006D33AF" w:rsidP="0064781A">
    <w:pPr>
      <w:pStyle w:val="Footer"/>
      <w:ind w:right="360"/>
      <w:jc w:val="right"/>
      <w:rPr>
        <w:sz w:val="14"/>
      </w:rPr>
    </w:pPr>
    <w:r w:rsidRPr="0064781A">
      <w:rPr>
        <w:sz w:val="14"/>
      </w:rPr>
      <w:t>NZ-RS&amp;T-CV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Default="006D33AF" w:rsidP="00506DF3">
    <w:pPr>
      <w:pStyle w:val="Footer"/>
      <w:framePr w:wrap="around" w:vAnchor="text" w:hAnchor="margin" w:xAlign="right" w:y="1"/>
      <w:rPr>
        <w:rStyle w:val="PageNumber"/>
      </w:rPr>
    </w:pPr>
  </w:p>
  <w:p w:rsidR="006D33AF" w:rsidRPr="00412809" w:rsidRDefault="006D33AF" w:rsidP="00412809">
    <w:pPr>
      <w:pStyle w:val="Footer"/>
    </w:pPr>
  </w:p>
  <w:p w:rsidR="006D33AF" w:rsidRDefault="006D33AF" w:rsidP="00AA5B15">
    <w:pPr>
      <w:pStyle w:val="Footer"/>
      <w:jc w:val="right"/>
    </w:pPr>
    <w:r>
      <w:t>NZRSTCV–092009</w:t>
    </w:r>
  </w:p>
  <w:p w:rsidR="006D33AF" w:rsidRPr="0064781A" w:rsidRDefault="006D33AF" w:rsidP="0064781A">
    <w:pPr>
      <w:pStyle w:val="Footer"/>
      <w:rPr>
        <w:sz w:val="14"/>
      </w:rPr>
    </w:pPr>
    <w:r w:rsidRPr="0064781A">
      <w:rPr>
        <w:sz w:val="14"/>
      </w:rPr>
      <w:t>NZ-RS&amp;T-CV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Pr="0064781A" w:rsidRDefault="006D33AF" w:rsidP="0064781A">
    <w:pPr>
      <w:pStyle w:val="Footer"/>
      <w:rPr>
        <w:sz w:val="14"/>
      </w:rPr>
    </w:pPr>
    <w:r w:rsidRPr="0064781A">
      <w:rPr>
        <w:sz w:val="14"/>
      </w:rPr>
      <w:t>NZ-RS&amp;T-CV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AF" w:rsidRDefault="006D33AF">
      <w:r>
        <w:separator/>
      </w:r>
    </w:p>
  </w:footnote>
  <w:footnote w:type="continuationSeparator" w:id="0">
    <w:p w:rsidR="006D33AF" w:rsidRDefault="006D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Default="006D3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Default="006D33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AF" w:rsidRDefault="006D3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cs="Times New Roman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Lucida Sans" w:hAnsi="Lucida Sans" w:cs="Times New Roman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/>
      </w:pPr>
      <w:rPr>
        <w:rFonts w:cs="Times New Roman" w:hint="default"/>
      </w:rPr>
    </w:lvl>
  </w:abstractNum>
  <w:abstractNum w:abstractNumId="5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cs="Times New Roman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cs="Times New Roman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stylePaneFormatFilter w:val="30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DInfo" w:val="N"/>
    <w:docVar w:name="LastSavedAs" w:val="NZ-RS&amp;T-CV"/>
  </w:docVars>
  <w:rsids>
    <w:rsidRoot w:val="0053404C"/>
    <w:rsid w:val="0000169B"/>
    <w:rsid w:val="000125E8"/>
    <w:rsid w:val="00022C29"/>
    <w:rsid w:val="000254C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B7EE4"/>
    <w:rsid w:val="000C7B2E"/>
    <w:rsid w:val="000D406D"/>
    <w:rsid w:val="000D7E19"/>
    <w:rsid w:val="000E4E7E"/>
    <w:rsid w:val="000F4621"/>
    <w:rsid w:val="000F680B"/>
    <w:rsid w:val="00100338"/>
    <w:rsid w:val="001013C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6D79"/>
    <w:rsid w:val="001A3DE5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6622"/>
    <w:rsid w:val="002A0327"/>
    <w:rsid w:val="002A593C"/>
    <w:rsid w:val="002B5FBF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80409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A60"/>
    <w:rsid w:val="00617C1B"/>
    <w:rsid w:val="006223EF"/>
    <w:rsid w:val="006244D2"/>
    <w:rsid w:val="00627B18"/>
    <w:rsid w:val="00631E47"/>
    <w:rsid w:val="00633FC9"/>
    <w:rsid w:val="006406D1"/>
    <w:rsid w:val="0064096C"/>
    <w:rsid w:val="0064781A"/>
    <w:rsid w:val="00665581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33AF"/>
    <w:rsid w:val="006D6A27"/>
    <w:rsid w:val="00703E70"/>
    <w:rsid w:val="0074582E"/>
    <w:rsid w:val="00745E97"/>
    <w:rsid w:val="0074610F"/>
    <w:rsid w:val="007543A7"/>
    <w:rsid w:val="007670AB"/>
    <w:rsid w:val="00770CCC"/>
    <w:rsid w:val="007769F3"/>
    <w:rsid w:val="00791324"/>
    <w:rsid w:val="00792088"/>
    <w:rsid w:val="00796E99"/>
    <w:rsid w:val="007A5C6F"/>
    <w:rsid w:val="007A5F8D"/>
    <w:rsid w:val="007B0143"/>
    <w:rsid w:val="007B4104"/>
    <w:rsid w:val="007C2D79"/>
    <w:rsid w:val="007D29A2"/>
    <w:rsid w:val="007E61EA"/>
    <w:rsid w:val="007F7AA4"/>
    <w:rsid w:val="00804B58"/>
    <w:rsid w:val="0081261A"/>
    <w:rsid w:val="00832C21"/>
    <w:rsid w:val="00842E6A"/>
    <w:rsid w:val="008459C8"/>
    <w:rsid w:val="0088008B"/>
    <w:rsid w:val="008942F6"/>
    <w:rsid w:val="008C7493"/>
    <w:rsid w:val="008D29E0"/>
    <w:rsid w:val="008E3144"/>
    <w:rsid w:val="008E77A5"/>
    <w:rsid w:val="008F73A8"/>
    <w:rsid w:val="009069F8"/>
    <w:rsid w:val="00915127"/>
    <w:rsid w:val="00920F8D"/>
    <w:rsid w:val="00932292"/>
    <w:rsid w:val="009531C1"/>
    <w:rsid w:val="00956365"/>
    <w:rsid w:val="00970ABF"/>
    <w:rsid w:val="009929DC"/>
    <w:rsid w:val="009A3CE3"/>
    <w:rsid w:val="009A5453"/>
    <w:rsid w:val="009A6835"/>
    <w:rsid w:val="009C1059"/>
    <w:rsid w:val="009C245A"/>
    <w:rsid w:val="009C508A"/>
    <w:rsid w:val="009D6DF1"/>
    <w:rsid w:val="009E2938"/>
    <w:rsid w:val="009F48F2"/>
    <w:rsid w:val="00A2394D"/>
    <w:rsid w:val="00A33A49"/>
    <w:rsid w:val="00A40556"/>
    <w:rsid w:val="00A52478"/>
    <w:rsid w:val="00A577BA"/>
    <w:rsid w:val="00A63AFC"/>
    <w:rsid w:val="00A72F05"/>
    <w:rsid w:val="00A76CAE"/>
    <w:rsid w:val="00A77728"/>
    <w:rsid w:val="00A90DA0"/>
    <w:rsid w:val="00AA5B15"/>
    <w:rsid w:val="00AA6CFB"/>
    <w:rsid w:val="00AB0667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35C0A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C0884"/>
    <w:rsid w:val="00D07128"/>
    <w:rsid w:val="00D46C9F"/>
    <w:rsid w:val="00D5520B"/>
    <w:rsid w:val="00D65A71"/>
    <w:rsid w:val="00D733E8"/>
    <w:rsid w:val="00D903B2"/>
    <w:rsid w:val="00DA5213"/>
    <w:rsid w:val="00DA5F50"/>
    <w:rsid w:val="00DB0790"/>
    <w:rsid w:val="00DC2366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61A43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3EB6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E5"/>
    <w:rPr>
      <w:rFonts w:ascii="Lucida Sans Unicode" w:hAnsi="Lucida Sans Unicode"/>
      <w:sz w:val="21"/>
      <w:szCs w:val="20"/>
      <w:lang w:eastAsia="en-GB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1A3DE5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1A3DE5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1A3DE5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link w:val="Heading4Char"/>
    <w:uiPriority w:val="99"/>
    <w:qFormat/>
    <w:rsid w:val="001A3DE5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link w:val="Heading5Char"/>
    <w:uiPriority w:val="99"/>
    <w:qFormat/>
    <w:rsid w:val="001A3DE5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link w:val="Heading6Char"/>
    <w:uiPriority w:val="99"/>
    <w:qFormat/>
    <w:rsid w:val="001A3DE5"/>
    <w:pPr>
      <w:spacing w:line="28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A3DE5"/>
    <w:pPr>
      <w:spacing w:line="280" w:lineRule="atLeas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A3DE5"/>
    <w:pPr>
      <w:spacing w:line="280" w:lineRule="atLeast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A3DE5"/>
    <w:pPr>
      <w:spacing w:line="280" w:lineRule="atLeast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32F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32F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32F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32F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32F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32F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32F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32F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32F"/>
    <w:rPr>
      <w:rFonts w:asciiTheme="majorHAnsi" w:eastAsiaTheme="majorEastAsia" w:hAnsiTheme="majorHAnsi" w:cstheme="majorBidi"/>
      <w:lang w:eastAsia="en-GB"/>
    </w:rPr>
  </w:style>
  <w:style w:type="paragraph" w:styleId="BodyText">
    <w:name w:val="Body Text"/>
    <w:basedOn w:val="Normal"/>
    <w:link w:val="BodyTextChar"/>
    <w:uiPriority w:val="99"/>
    <w:rsid w:val="001A3DE5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32F"/>
    <w:rPr>
      <w:rFonts w:ascii="Lucida Sans Unicode" w:hAnsi="Lucida Sans Unicode"/>
      <w:sz w:val="21"/>
      <w:szCs w:val="20"/>
      <w:lang w:eastAsia="en-GB"/>
    </w:rPr>
  </w:style>
  <w:style w:type="paragraph" w:customStyle="1" w:styleId="Bullet">
    <w:name w:val="Bullet"/>
    <w:basedOn w:val="BodyText"/>
    <w:uiPriority w:val="99"/>
    <w:rsid w:val="001A3DE5"/>
    <w:pPr>
      <w:numPr>
        <w:numId w:val="3"/>
      </w:numPr>
      <w:spacing w:after="0"/>
    </w:pPr>
  </w:style>
  <w:style w:type="paragraph" w:customStyle="1" w:styleId="Outline1">
    <w:name w:val="Outline 1"/>
    <w:basedOn w:val="Normal"/>
    <w:uiPriority w:val="99"/>
    <w:rsid w:val="001A3DE5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uiPriority w:val="99"/>
    <w:rsid w:val="001A3DE5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uiPriority w:val="99"/>
    <w:rsid w:val="001A3DE5"/>
    <w:pPr>
      <w:numPr>
        <w:numId w:val="2"/>
      </w:numPr>
    </w:pPr>
  </w:style>
  <w:style w:type="paragraph" w:customStyle="1" w:styleId="Quotation">
    <w:name w:val="Quotation"/>
    <w:basedOn w:val="BodyText"/>
    <w:uiPriority w:val="99"/>
    <w:rsid w:val="001A3DE5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rsid w:val="001A3DE5"/>
    <w:pPr>
      <w:tabs>
        <w:tab w:val="center" w:pos="4153"/>
        <w:tab w:val="right" w:pos="8306"/>
      </w:tabs>
      <w:spacing w:line="28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2F"/>
    <w:rPr>
      <w:rFonts w:ascii="Lucida Sans Unicode" w:hAnsi="Lucida Sans Unicode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1A3DE5"/>
    <w:pPr>
      <w:tabs>
        <w:tab w:val="center" w:pos="4153"/>
        <w:tab w:val="right" w:pos="8306"/>
      </w:tabs>
      <w:spacing w:line="28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2F"/>
    <w:rPr>
      <w:rFonts w:ascii="Lucida Sans Unicode" w:hAnsi="Lucida Sans Unicode"/>
      <w:sz w:val="21"/>
      <w:szCs w:val="20"/>
      <w:lang w:eastAsia="en-GB"/>
    </w:rPr>
  </w:style>
  <w:style w:type="paragraph" w:styleId="Date">
    <w:name w:val="Date"/>
    <w:basedOn w:val="Normal"/>
    <w:next w:val="BodyText"/>
    <w:link w:val="DateChar"/>
    <w:uiPriority w:val="99"/>
    <w:semiHidden/>
    <w:rsid w:val="001A3DE5"/>
    <w:pPr>
      <w:spacing w:after="454" w:line="28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DC432F"/>
    <w:rPr>
      <w:rFonts w:ascii="Lucida Sans Unicode" w:hAnsi="Lucida Sans Unicode"/>
      <w:sz w:val="21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1A3DE5"/>
    <w:pPr>
      <w:spacing w:line="280" w:lineRule="atLeast"/>
    </w:pPr>
    <w:rPr>
      <w:rFonts w:ascii="Arial Narrow" w:hAnsi="Arial Narrow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32F"/>
    <w:rPr>
      <w:rFonts w:ascii="Lucida Sans Unicode" w:hAnsi="Lucida Sans Unicode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rsid w:val="001A3DE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A3DE5"/>
    <w:rPr>
      <w:rFonts w:ascii="Arial Narrow" w:hAnsi="Arial Narrow" w:cs="Times New Roman"/>
      <w:sz w:val="16"/>
    </w:rPr>
  </w:style>
  <w:style w:type="paragraph" w:styleId="TableofAuthorities">
    <w:name w:val="table of authorities"/>
    <w:basedOn w:val="Normal"/>
    <w:next w:val="Normal"/>
    <w:uiPriority w:val="99"/>
    <w:semiHidden/>
    <w:rsid w:val="001A3DE5"/>
    <w:pPr>
      <w:ind w:left="200" w:hanging="200"/>
    </w:pPr>
  </w:style>
  <w:style w:type="paragraph" w:styleId="TOC1">
    <w:name w:val="toc 1"/>
    <w:basedOn w:val="Normal"/>
    <w:next w:val="Normal"/>
    <w:autoRedefine/>
    <w:uiPriority w:val="99"/>
    <w:semiHidden/>
    <w:rsid w:val="001A3DE5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uiPriority w:val="99"/>
    <w:semiHidden/>
    <w:rsid w:val="001A3DE5"/>
    <w:pPr>
      <w:spacing w:before="0"/>
    </w:pPr>
    <w:rPr>
      <w:b w:val="0"/>
    </w:rPr>
  </w:style>
  <w:style w:type="paragraph" w:styleId="TOC3">
    <w:name w:val="toc 3"/>
    <w:basedOn w:val="TOC2"/>
    <w:autoRedefine/>
    <w:uiPriority w:val="99"/>
    <w:semiHidden/>
    <w:rsid w:val="001A3DE5"/>
  </w:style>
  <w:style w:type="paragraph" w:customStyle="1" w:styleId="Tablebodytext">
    <w:name w:val="Table body text"/>
    <w:basedOn w:val="Normal"/>
    <w:uiPriority w:val="99"/>
    <w:rsid w:val="001A3DE5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uiPriority w:val="99"/>
    <w:rsid w:val="001A3DE5"/>
    <w:pPr>
      <w:numPr>
        <w:numId w:val="4"/>
      </w:numPr>
    </w:pPr>
  </w:style>
  <w:style w:type="paragraph" w:customStyle="1" w:styleId="Tableheading">
    <w:name w:val="Table heading"/>
    <w:basedOn w:val="Tablebodytext"/>
    <w:uiPriority w:val="99"/>
    <w:rsid w:val="001A3DE5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uiPriority w:val="99"/>
    <w:rsid w:val="001A3DE5"/>
    <w:pPr>
      <w:numPr>
        <w:numId w:val="5"/>
      </w:numPr>
    </w:pPr>
  </w:style>
  <w:style w:type="paragraph" w:styleId="EnvelopeAddress">
    <w:name w:val="envelope address"/>
    <w:basedOn w:val="Normal"/>
    <w:uiPriority w:val="99"/>
    <w:rsid w:val="001A3DE5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uiPriority w:val="99"/>
    <w:rsid w:val="00792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uiPriority w:val="99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basedOn w:val="DefaultParagraphFont"/>
    <w:uiPriority w:val="99"/>
    <w:semiHidden/>
    <w:rsid w:val="002777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874</Words>
  <Characters>4987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RS&amp;T Curriculum Vitae Template</dc:title>
  <dc:subject/>
  <dc:creator/>
  <cp:keywords/>
  <dc:description/>
  <cp:lastModifiedBy/>
  <cp:revision>2</cp:revision>
  <cp:lastPrinted>2009-08-26T03:13:00Z</cp:lastPrinted>
  <dcterms:created xsi:type="dcterms:W3CDTF">2017-07-12T22:11:00Z</dcterms:created>
  <dcterms:modified xsi:type="dcterms:W3CDTF">2017-07-12T22:11:00Z</dcterms:modified>
</cp:coreProperties>
</file>